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01" w:rsidRPr="006D2D4D" w:rsidRDefault="00652801" w:rsidP="00652801">
      <w:pPr>
        <w:pStyle w:val="NoSpacing"/>
        <w:jc w:val="center"/>
        <w:rPr>
          <w:b/>
          <w:sz w:val="36"/>
        </w:rPr>
      </w:pPr>
      <w:r w:rsidRPr="006D2D4D">
        <w:rPr>
          <w:b/>
          <w:sz w:val="36"/>
        </w:rPr>
        <w:t>Disqualified</w:t>
      </w:r>
    </w:p>
    <w:p w:rsidR="00652801" w:rsidRPr="006D2D4D" w:rsidRDefault="00652801" w:rsidP="00652801">
      <w:pPr>
        <w:pStyle w:val="NoSpacing"/>
        <w:jc w:val="center"/>
        <w:rPr>
          <w:b/>
        </w:rPr>
      </w:pPr>
      <w:r w:rsidRPr="006D2D4D">
        <w:rPr>
          <w:b/>
        </w:rPr>
        <w:t>1 Corinthians 9:27-10:12</w:t>
      </w:r>
    </w:p>
    <w:p w:rsidR="00652801" w:rsidRDefault="00652801" w:rsidP="00652801">
      <w:pPr>
        <w:pStyle w:val="NoSpacing"/>
      </w:pPr>
    </w:p>
    <w:p w:rsidR="00652801" w:rsidRPr="00652801" w:rsidRDefault="00652801" w:rsidP="00652801">
      <w:pPr>
        <w:pStyle w:val="NoSpacing"/>
        <w:rPr>
          <w:sz w:val="20"/>
        </w:rPr>
      </w:pPr>
      <w:r w:rsidRPr="00652801">
        <w:rPr>
          <w:sz w:val="20"/>
        </w:rPr>
        <w:t>No one wants to be treated by an unqualified doctor. No one wants to fly in a plane piloted by an unqualified pilot. And God does not want His name represented by unqualified people. People who claim to know God yet whose lives dishonor Him. The Apostle Paul lived with a healthy fear of “blowing-it” and therefore disqualifying himself from productive ministry. To minimize the possibility of disqualifying ourselves we should…</w:t>
      </w:r>
    </w:p>
    <w:p w:rsidR="00652801" w:rsidRDefault="00652801" w:rsidP="00652801">
      <w:pPr>
        <w:pStyle w:val="NoSpacing"/>
      </w:pPr>
    </w:p>
    <w:p w:rsidR="00652801" w:rsidRPr="00652801" w:rsidRDefault="00652801" w:rsidP="00652801">
      <w:pPr>
        <w:pStyle w:val="NoSpacing"/>
        <w:numPr>
          <w:ilvl w:val="0"/>
          <w:numId w:val="1"/>
        </w:numPr>
        <w:rPr>
          <w:b/>
          <w:sz w:val="24"/>
        </w:rPr>
      </w:pPr>
      <w:r w:rsidRPr="00652801">
        <w:rPr>
          <w:b/>
          <w:sz w:val="24"/>
        </w:rPr>
        <w:t>Value our ___________________ (Vs.1-5)</w:t>
      </w: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Pr="00652801" w:rsidRDefault="00652801" w:rsidP="00652801">
      <w:pPr>
        <w:pStyle w:val="NoSpacing"/>
        <w:rPr>
          <w:b/>
          <w:sz w:val="24"/>
        </w:rPr>
      </w:pPr>
    </w:p>
    <w:p w:rsidR="00652801" w:rsidRPr="00652801" w:rsidRDefault="00652801" w:rsidP="00652801">
      <w:pPr>
        <w:pStyle w:val="NoSpacing"/>
        <w:rPr>
          <w:b/>
          <w:sz w:val="24"/>
        </w:rPr>
      </w:pPr>
    </w:p>
    <w:p w:rsidR="00652801" w:rsidRPr="00652801" w:rsidRDefault="00652801" w:rsidP="00652801">
      <w:pPr>
        <w:pStyle w:val="NoSpacing"/>
        <w:numPr>
          <w:ilvl w:val="0"/>
          <w:numId w:val="1"/>
        </w:numPr>
        <w:rPr>
          <w:b/>
          <w:sz w:val="24"/>
        </w:rPr>
      </w:pPr>
      <w:r w:rsidRPr="00652801">
        <w:rPr>
          <w:b/>
          <w:sz w:val="24"/>
        </w:rPr>
        <w:t>Evaluate our ________________ (V.6)</w:t>
      </w:r>
    </w:p>
    <w:p w:rsidR="00652801" w:rsidRP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Default="00652801" w:rsidP="00652801">
      <w:pPr>
        <w:pStyle w:val="NoSpacing"/>
        <w:rPr>
          <w:b/>
          <w:sz w:val="24"/>
        </w:rPr>
      </w:pPr>
    </w:p>
    <w:p w:rsidR="00652801" w:rsidRPr="00652801" w:rsidRDefault="00652801" w:rsidP="00652801">
      <w:pPr>
        <w:pStyle w:val="NoSpacing"/>
        <w:rPr>
          <w:b/>
          <w:sz w:val="24"/>
        </w:rPr>
      </w:pPr>
    </w:p>
    <w:p w:rsidR="00652801" w:rsidRPr="00652801" w:rsidRDefault="00705073" w:rsidP="00652801">
      <w:pPr>
        <w:pStyle w:val="NoSpacing"/>
        <w:numPr>
          <w:ilvl w:val="0"/>
          <w:numId w:val="1"/>
        </w:numPr>
        <w:rPr>
          <w:b/>
          <w:sz w:val="24"/>
        </w:rPr>
      </w:pPr>
      <w:r>
        <w:rPr>
          <w:b/>
          <w:sz w:val="24"/>
        </w:rPr>
        <w:t>Play the Tape</w:t>
      </w:r>
      <w:r w:rsidR="00652801" w:rsidRPr="00652801">
        <w:rPr>
          <w:b/>
          <w:sz w:val="24"/>
        </w:rPr>
        <w:t xml:space="preserve"> ______</w:t>
      </w:r>
      <w:r>
        <w:rPr>
          <w:b/>
          <w:sz w:val="24"/>
        </w:rPr>
        <w:t>____</w:t>
      </w:r>
      <w:r w:rsidR="00652801" w:rsidRPr="00652801">
        <w:rPr>
          <w:b/>
          <w:sz w:val="24"/>
        </w:rPr>
        <w:t>____ (Vs.7-12)</w:t>
      </w:r>
    </w:p>
    <w:p w:rsidR="00652801" w:rsidRDefault="00652801" w:rsidP="00652801">
      <w:pPr>
        <w:pStyle w:val="NoSpacing"/>
      </w:pPr>
    </w:p>
    <w:p w:rsidR="00652801" w:rsidRDefault="00652801" w:rsidP="00652801">
      <w:pPr>
        <w:pStyle w:val="NoSpacing"/>
      </w:pPr>
    </w:p>
    <w:sectPr w:rsidR="00652801" w:rsidSect="00295275">
      <w:pgSz w:w="15840" w:h="12240" w:orient="landscape"/>
      <w:pgMar w:top="720" w:right="720" w:bottom="720" w:left="720" w:header="720" w:footer="720" w:gutter="0"/>
      <w:cols w:num="2" w:sep="1"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65C5"/>
    <w:multiLevelType w:val="hybridMultilevel"/>
    <w:tmpl w:val="E35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10"/>
  <w:displayHorizontalDrawingGridEvery w:val="2"/>
  <w:characterSpacingControl w:val="doNotCompress"/>
  <w:compat/>
  <w:rsids>
    <w:rsidRoot w:val="00652801"/>
    <w:rsid w:val="00155036"/>
    <w:rsid w:val="00295275"/>
    <w:rsid w:val="00652801"/>
    <w:rsid w:val="00705073"/>
    <w:rsid w:val="008B5766"/>
    <w:rsid w:val="00D940C2"/>
    <w:rsid w:val="00E5034D"/>
    <w:rsid w:val="00FC2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8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pData\Roaming\Microsoft\Templates\Sermon%20Outlin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Outline Blank</Template>
  <TotalTime>58</TotalTime>
  <Pages>1</Pages>
  <Words>89</Words>
  <Characters>512</Characters>
  <Application>Microsoft Office Word</Application>
  <DocSecurity>0</DocSecurity>
  <Lines>4</Lines>
  <Paragraphs>1</Paragraphs>
  <ScaleCrop>false</ScaleCrop>
  <Company>Microsoft</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Hester</dc:creator>
  <cp:lastModifiedBy>Al Hester</cp:lastModifiedBy>
  <cp:revision>2</cp:revision>
  <cp:lastPrinted>2011-04-08T23:45:00Z</cp:lastPrinted>
  <dcterms:created xsi:type="dcterms:W3CDTF">2011-04-08T23:37:00Z</dcterms:created>
  <dcterms:modified xsi:type="dcterms:W3CDTF">2011-04-09T00:36:00Z</dcterms:modified>
</cp:coreProperties>
</file>